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07D" w:rsidRPr="00062115" w:rsidRDefault="007C385B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October 21, 2011</w:t>
      </w:r>
    </w:p>
    <w:p w:rsidR="00062115" w:rsidRPr="00062115" w:rsidRDefault="00062115">
      <w:pPr>
        <w:rPr>
          <w:rFonts w:ascii="Bookman Old Style" w:hAnsi="Bookman Old Style"/>
          <w:sz w:val="20"/>
        </w:rPr>
      </w:pPr>
    </w:p>
    <w:p w:rsidR="00062115" w:rsidRPr="00062115" w:rsidRDefault="00062115">
      <w:pPr>
        <w:rPr>
          <w:rFonts w:ascii="Bookman Old Style" w:hAnsi="Bookman Old Style"/>
          <w:sz w:val="20"/>
        </w:rPr>
      </w:pPr>
    </w:p>
    <w:p w:rsidR="00062115" w:rsidRPr="00062115" w:rsidRDefault="00062115">
      <w:pPr>
        <w:rPr>
          <w:rFonts w:ascii="Bookman Old Style" w:hAnsi="Bookman Old Style"/>
          <w:sz w:val="20"/>
        </w:rPr>
      </w:pPr>
      <w:r w:rsidRPr="00062115">
        <w:rPr>
          <w:rFonts w:ascii="Bookman Old Style" w:hAnsi="Bookman Old Style"/>
          <w:sz w:val="20"/>
        </w:rPr>
        <w:t>TO: ALL BIDDERS</w:t>
      </w:r>
    </w:p>
    <w:p w:rsidR="00062115" w:rsidRPr="00062115" w:rsidRDefault="00062115">
      <w:pPr>
        <w:rPr>
          <w:rFonts w:ascii="Bookman Old Style" w:hAnsi="Bookman Old Style"/>
          <w:sz w:val="20"/>
        </w:rPr>
      </w:pPr>
    </w:p>
    <w:p w:rsidR="00062115" w:rsidRPr="00062115" w:rsidRDefault="00062115">
      <w:pPr>
        <w:rPr>
          <w:rFonts w:ascii="Bookman Old Style" w:hAnsi="Bookman Old Style"/>
          <w:sz w:val="20"/>
          <w:u w:val="single"/>
        </w:rPr>
      </w:pPr>
      <w:r w:rsidRPr="00062115">
        <w:rPr>
          <w:rFonts w:ascii="Bookman Old Style" w:hAnsi="Bookman Old Style"/>
          <w:sz w:val="20"/>
        </w:rPr>
        <w:t xml:space="preserve">RE: </w:t>
      </w:r>
      <w:r w:rsidRPr="00062115">
        <w:rPr>
          <w:rFonts w:ascii="Bookman Old Style" w:hAnsi="Bookman Old Style"/>
          <w:sz w:val="20"/>
          <w:u w:val="single"/>
        </w:rPr>
        <w:t xml:space="preserve">UNIVERSITY OF CALIFORNIA, REQUEST FOR </w:t>
      </w:r>
      <w:r w:rsidR="00C60216">
        <w:rPr>
          <w:rFonts w:ascii="Bookman Old Style" w:hAnsi="Bookman Old Style"/>
          <w:sz w:val="20"/>
          <w:u w:val="single"/>
        </w:rPr>
        <w:t>Proposal</w:t>
      </w:r>
      <w:r w:rsidRPr="00062115">
        <w:rPr>
          <w:rFonts w:ascii="Bookman Old Style" w:hAnsi="Bookman Old Style"/>
          <w:sz w:val="20"/>
          <w:u w:val="single"/>
        </w:rPr>
        <w:t xml:space="preserve"> #UCM</w:t>
      </w:r>
      <w:r w:rsidR="007C385B">
        <w:rPr>
          <w:rFonts w:ascii="Bookman Old Style" w:hAnsi="Bookman Old Style"/>
          <w:sz w:val="20"/>
          <w:u w:val="single"/>
        </w:rPr>
        <w:t>1004</w:t>
      </w:r>
      <w:r w:rsidRPr="00062115">
        <w:rPr>
          <w:rFonts w:ascii="Bookman Old Style" w:hAnsi="Bookman Old Style"/>
          <w:sz w:val="20"/>
          <w:u w:val="single"/>
        </w:rPr>
        <w:t>TT</w:t>
      </w:r>
    </w:p>
    <w:p w:rsidR="00062115" w:rsidRPr="00062115" w:rsidRDefault="00062115">
      <w:pPr>
        <w:rPr>
          <w:rFonts w:ascii="Bookman Old Style" w:hAnsi="Bookman Old Style"/>
          <w:sz w:val="20"/>
          <w:u w:val="single"/>
        </w:rPr>
      </w:pPr>
    </w:p>
    <w:p w:rsidR="00062115" w:rsidRPr="00062115" w:rsidRDefault="00062115">
      <w:pPr>
        <w:rPr>
          <w:rFonts w:ascii="Bookman Old Style" w:hAnsi="Bookman Old Style"/>
          <w:sz w:val="20"/>
          <w:u w:val="single"/>
        </w:rPr>
      </w:pPr>
    </w:p>
    <w:p w:rsidR="00062115" w:rsidRDefault="00062115">
      <w:pPr>
        <w:rPr>
          <w:rFonts w:ascii="Bookman Old Style" w:hAnsi="Bookman Old Style"/>
          <w:sz w:val="20"/>
        </w:rPr>
      </w:pPr>
      <w:r w:rsidRPr="00062115">
        <w:rPr>
          <w:rFonts w:ascii="Bookman Old Style" w:hAnsi="Bookman Old Style"/>
          <w:sz w:val="20"/>
        </w:rPr>
        <w:t>Addendum “1” is hereby expressly incorporated and made part of the University of California</w:t>
      </w:r>
      <w:r>
        <w:rPr>
          <w:rFonts w:ascii="Bookman Old Style" w:hAnsi="Bookman Old Style"/>
          <w:sz w:val="20"/>
        </w:rPr>
        <w:t>, RF</w:t>
      </w:r>
      <w:r w:rsidR="00C60216">
        <w:rPr>
          <w:rFonts w:ascii="Bookman Old Style" w:hAnsi="Bookman Old Style"/>
          <w:sz w:val="20"/>
        </w:rPr>
        <w:t>P</w:t>
      </w:r>
      <w:r>
        <w:rPr>
          <w:rFonts w:ascii="Bookman Old Style" w:hAnsi="Bookman Old Style"/>
          <w:sz w:val="20"/>
        </w:rPr>
        <w:t xml:space="preserve"> #UCM</w:t>
      </w:r>
      <w:r w:rsidR="007C385B">
        <w:rPr>
          <w:rFonts w:ascii="Bookman Old Style" w:hAnsi="Bookman Old Style"/>
          <w:sz w:val="20"/>
        </w:rPr>
        <w:t>1004</w:t>
      </w:r>
      <w:r>
        <w:rPr>
          <w:rFonts w:ascii="Bookman Old Style" w:hAnsi="Bookman Old Style"/>
          <w:sz w:val="20"/>
        </w:rPr>
        <w:t>TT.</w:t>
      </w:r>
    </w:p>
    <w:p w:rsidR="00062115" w:rsidRDefault="00062115">
      <w:pPr>
        <w:rPr>
          <w:rFonts w:ascii="Bookman Old Style" w:hAnsi="Bookman Old Style"/>
          <w:sz w:val="20"/>
        </w:rPr>
      </w:pPr>
    </w:p>
    <w:p w:rsidR="00062115" w:rsidRDefault="00062115">
      <w:pPr>
        <w:rPr>
          <w:rFonts w:ascii="Bookman Old Style" w:hAnsi="Bookman Old Style"/>
          <w:sz w:val="20"/>
        </w:rPr>
      </w:pPr>
    </w:p>
    <w:p w:rsidR="00062115" w:rsidRDefault="00062115" w:rsidP="00062115">
      <w:pPr>
        <w:jc w:val="center"/>
        <w:rPr>
          <w:rFonts w:ascii="Bookman Old Style" w:hAnsi="Bookman Old Style"/>
          <w:sz w:val="20"/>
          <w:u w:val="single"/>
        </w:rPr>
      </w:pPr>
      <w:r>
        <w:rPr>
          <w:rFonts w:ascii="Bookman Old Style" w:hAnsi="Bookman Old Style"/>
          <w:sz w:val="20"/>
          <w:u w:val="single"/>
        </w:rPr>
        <w:t>ADDENDUM 1</w:t>
      </w:r>
    </w:p>
    <w:p w:rsidR="00062115" w:rsidRDefault="00062115" w:rsidP="00062115">
      <w:pPr>
        <w:rPr>
          <w:rFonts w:ascii="Bookman Old Style" w:hAnsi="Bookman Old Style"/>
          <w:sz w:val="20"/>
          <w:u w:val="single"/>
        </w:rPr>
      </w:pPr>
    </w:p>
    <w:p w:rsidR="00A72972" w:rsidRDefault="00A72972" w:rsidP="007C385B">
      <w:pPr>
        <w:ind w:left="600" w:hanging="24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</w:r>
      <w:r w:rsidR="007C385B">
        <w:rPr>
          <w:rFonts w:ascii="Bookman Old Style" w:hAnsi="Bookman Old Style"/>
          <w:sz w:val="20"/>
        </w:rPr>
        <w:t>Technical Specifications: 3.16 Floor Drain</w:t>
      </w:r>
    </w:p>
    <w:p w:rsidR="007C385B" w:rsidRDefault="007C385B" w:rsidP="007C385B">
      <w:pPr>
        <w:ind w:left="600" w:hanging="240"/>
        <w:rPr>
          <w:rFonts w:ascii="Bookman Old Style" w:hAnsi="Bookman Old Style"/>
          <w:sz w:val="20"/>
        </w:rPr>
      </w:pPr>
    </w:p>
    <w:p w:rsidR="007C385B" w:rsidRDefault="007C385B" w:rsidP="007C385B">
      <w:pPr>
        <w:ind w:left="600" w:hanging="24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  <w:t>Delete section 3.16 from the specifications.</w:t>
      </w:r>
    </w:p>
    <w:p w:rsidR="00062115" w:rsidRDefault="00062115" w:rsidP="00062115">
      <w:pPr>
        <w:ind w:firstLine="360"/>
        <w:rPr>
          <w:rFonts w:ascii="Bookman Old Style" w:hAnsi="Bookman Old Style"/>
          <w:sz w:val="20"/>
        </w:rPr>
      </w:pPr>
    </w:p>
    <w:p w:rsidR="00A20F4E" w:rsidRDefault="00A20F4E" w:rsidP="00A20F4E">
      <w:pPr>
        <w:rPr>
          <w:rFonts w:ascii="Bookman Old Style" w:hAnsi="Bookman Old Style"/>
          <w:sz w:val="20"/>
        </w:rPr>
      </w:pPr>
    </w:p>
    <w:p w:rsidR="00A20F4E" w:rsidRDefault="00A20F4E" w:rsidP="00A20F4E">
      <w:pPr>
        <w:rPr>
          <w:rFonts w:ascii="Bookman Old Style" w:hAnsi="Bookman Old Style"/>
          <w:sz w:val="20"/>
        </w:rPr>
      </w:pPr>
    </w:p>
    <w:p w:rsidR="00A20F4E" w:rsidRDefault="00A20F4E" w:rsidP="00A20F4E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  <w:u w:val="single"/>
        </w:rPr>
        <w:t>All other specifications remain unchanged.</w:t>
      </w:r>
    </w:p>
    <w:p w:rsidR="00A20F4E" w:rsidRDefault="00A20F4E" w:rsidP="00A20F4E">
      <w:pPr>
        <w:rPr>
          <w:rFonts w:ascii="Bookman Old Style" w:hAnsi="Bookman Old Style"/>
          <w:sz w:val="20"/>
        </w:rPr>
      </w:pPr>
    </w:p>
    <w:p w:rsidR="00A20F4E" w:rsidRDefault="00A20F4E" w:rsidP="00A20F4E">
      <w:pPr>
        <w:rPr>
          <w:rFonts w:ascii="Bookman Old Style" w:hAnsi="Bookman Old Style"/>
          <w:sz w:val="20"/>
        </w:rPr>
      </w:pPr>
    </w:p>
    <w:p w:rsidR="007C385B" w:rsidRDefault="007C385B" w:rsidP="00A20F4E">
      <w:pPr>
        <w:rPr>
          <w:rFonts w:ascii="Bookman Old Style" w:hAnsi="Bookman Old Style"/>
          <w:sz w:val="20"/>
        </w:rPr>
      </w:pPr>
    </w:p>
    <w:p w:rsidR="007C385B" w:rsidRDefault="007C385B" w:rsidP="00A20F4E">
      <w:pPr>
        <w:rPr>
          <w:rFonts w:ascii="Bookman Old Style" w:hAnsi="Bookman Old Style"/>
          <w:sz w:val="20"/>
        </w:rPr>
      </w:pPr>
    </w:p>
    <w:p w:rsidR="007C385B" w:rsidRDefault="007C385B" w:rsidP="00A20F4E">
      <w:pPr>
        <w:rPr>
          <w:rFonts w:ascii="Bookman Old Style" w:hAnsi="Bookman Old Style"/>
          <w:sz w:val="20"/>
        </w:rPr>
      </w:pPr>
    </w:p>
    <w:p w:rsidR="007C385B" w:rsidRDefault="007C385B" w:rsidP="00A20F4E">
      <w:pPr>
        <w:rPr>
          <w:rFonts w:ascii="Bookman Old Style" w:hAnsi="Bookman Old Style"/>
          <w:sz w:val="20"/>
        </w:rPr>
      </w:pPr>
    </w:p>
    <w:p w:rsidR="00A20F4E" w:rsidRDefault="00A20F4E" w:rsidP="00A20F4E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BY:</w:t>
      </w:r>
      <w:r>
        <w:rPr>
          <w:rFonts w:ascii="Bookman Old Style" w:hAnsi="Bookman Old Style"/>
          <w:sz w:val="20"/>
        </w:rPr>
        <w:tab/>
        <w:t xml:space="preserve">Terry </w:t>
      </w:r>
      <w:proofErr w:type="spellStart"/>
      <w:r>
        <w:rPr>
          <w:rFonts w:ascii="Bookman Old Style" w:hAnsi="Bookman Old Style"/>
          <w:sz w:val="20"/>
        </w:rPr>
        <w:t>Thun</w:t>
      </w:r>
      <w:proofErr w:type="spellEnd"/>
      <w:r>
        <w:rPr>
          <w:rFonts w:ascii="Bookman Old Style" w:hAnsi="Bookman Old Style"/>
          <w:sz w:val="20"/>
        </w:rPr>
        <w:t>, A.P.P.</w:t>
      </w:r>
    </w:p>
    <w:p w:rsidR="00A20F4E" w:rsidRDefault="00A20F4E" w:rsidP="00A20F4E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</w:r>
      <w:r w:rsidR="007C385B">
        <w:rPr>
          <w:rFonts w:ascii="Bookman Old Style" w:hAnsi="Bookman Old Style"/>
          <w:sz w:val="20"/>
        </w:rPr>
        <w:t>Principal</w:t>
      </w:r>
      <w:r>
        <w:rPr>
          <w:rFonts w:ascii="Bookman Old Style" w:hAnsi="Bookman Old Style"/>
          <w:sz w:val="20"/>
        </w:rPr>
        <w:t xml:space="preserve"> Buyer</w:t>
      </w:r>
    </w:p>
    <w:p w:rsidR="00A20F4E" w:rsidRDefault="00A20F4E" w:rsidP="00A20F4E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  <w:t>(ph) 209-</w:t>
      </w:r>
      <w:r w:rsidR="007C385B">
        <w:rPr>
          <w:rFonts w:ascii="Bookman Old Style" w:hAnsi="Bookman Old Style"/>
          <w:sz w:val="20"/>
        </w:rPr>
        <w:t>228-4084</w:t>
      </w:r>
    </w:p>
    <w:p w:rsidR="00A20F4E" w:rsidRPr="00A20F4E" w:rsidRDefault="00A20F4E" w:rsidP="00A20F4E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  <w:t xml:space="preserve">Email: </w:t>
      </w:r>
      <w:smartTag w:uri="urn:schemas-microsoft-com:office:smarttags" w:element="PersonName">
        <w:r>
          <w:rPr>
            <w:rFonts w:ascii="Bookman Old Style" w:hAnsi="Bookman Old Style"/>
            <w:sz w:val="20"/>
          </w:rPr>
          <w:t>tthun@ucmerced.edu</w:t>
        </w:r>
      </w:smartTag>
    </w:p>
    <w:p w:rsidR="00A20F4E" w:rsidRPr="00062115" w:rsidRDefault="00A20F4E" w:rsidP="00062115">
      <w:pPr>
        <w:rPr>
          <w:rFonts w:ascii="Bookman Old Style" w:hAnsi="Bookman Old Style"/>
          <w:sz w:val="20"/>
        </w:rPr>
      </w:pPr>
    </w:p>
    <w:p w:rsidR="00062115" w:rsidRPr="00062115" w:rsidRDefault="00062115" w:rsidP="00062115">
      <w:pPr>
        <w:rPr>
          <w:rFonts w:ascii="Bookman Old Style" w:hAnsi="Bookman Old Style"/>
          <w:sz w:val="20"/>
        </w:rPr>
      </w:pPr>
    </w:p>
    <w:p w:rsidR="00B8207D" w:rsidRDefault="00B8207D">
      <w:pPr>
        <w:rPr>
          <w:rFonts w:ascii="Bookman Old Style" w:hAnsi="Bookman Old Style"/>
          <w:sz w:val="24"/>
        </w:rPr>
      </w:pPr>
    </w:p>
    <w:p w:rsidR="00B8207D" w:rsidRDefault="00B8207D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</w:p>
    <w:p w:rsidR="00B8207D" w:rsidRDefault="00B8207D">
      <w:pPr>
        <w:rPr>
          <w:rFonts w:ascii="Bookman Old Style" w:hAnsi="Bookman Old Style"/>
          <w:sz w:val="24"/>
        </w:rPr>
      </w:pPr>
    </w:p>
    <w:sectPr w:rsidR="00B8207D">
      <w:headerReference w:type="first" r:id="rId7"/>
      <w:footerReference w:type="first" r:id="rId8"/>
      <w:footnotePr>
        <w:numRestart w:val="eachPage"/>
      </w:footnotePr>
      <w:type w:val="continuous"/>
      <w:pgSz w:w="12242" w:h="15842" w:code="1"/>
      <w:pgMar w:top="663" w:right="907" w:bottom="1440" w:left="992" w:header="794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A81" w:rsidRDefault="00CD5A81">
      <w:r>
        <w:separator/>
      </w:r>
    </w:p>
  </w:endnote>
  <w:endnote w:type="continuationSeparator" w:id="0">
    <w:p w:rsidR="00CD5A81" w:rsidRDefault="00CD5A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UCSea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216" w:rsidRDefault="00C60216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A81" w:rsidRDefault="00CD5A81">
      <w:r>
        <w:separator/>
      </w:r>
    </w:p>
  </w:footnote>
  <w:footnote w:type="continuationSeparator" w:id="0">
    <w:p w:rsidR="00CD5A81" w:rsidRDefault="00CD5A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216" w:rsidRDefault="00C60216">
    <w:pPr>
      <w:framePr w:w="1291" w:h="1723" w:hSpace="180" w:wrap="around" w:vAnchor="text" w:hAnchor="page" w:x="7633" w:y="151"/>
      <w:ind w:left="-180"/>
    </w:pPr>
  </w:p>
  <w:p w:rsidR="00C60216" w:rsidRDefault="00C60216">
    <w:pPr>
      <w:framePr w:w="1291" w:h="1723" w:hSpace="180" w:wrap="around" w:vAnchor="text" w:hAnchor="page" w:x="7633" w:y="151"/>
    </w:pPr>
    <w:r>
      <w:object w:dxaOrig="976" w:dyaOrig="10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.4pt;height:61.8pt" o:ole="">
          <v:imagedata r:id="rId1" o:title=""/>
        </v:shape>
        <o:OLEObject Type="Embed" ProgID="Word.Document.8" ShapeID="_x0000_i1025" DrawAspect="Content" ObjectID="_1380701727" r:id="rId2"/>
      </w:object>
    </w:r>
  </w:p>
  <w:p w:rsidR="00C60216" w:rsidRDefault="00C60216">
    <w:smartTag w:uri="urn:schemas-microsoft-com:office:smarttags" w:element="place">
      <w:smartTag w:uri="urn:schemas-microsoft-com:office:smarttags" w:element="PlaceType">
        <w:r>
          <w:rPr>
            <w:spacing w:val="60"/>
            <w:sz w:val="26"/>
          </w:rPr>
          <w:t>UNIVERSITY</w:t>
        </w:r>
      </w:smartTag>
      <w:r>
        <w:rPr>
          <w:spacing w:val="60"/>
          <w:sz w:val="26"/>
        </w:rPr>
        <w:t xml:space="preserve"> OF </w:t>
      </w:r>
      <w:smartTag w:uri="urn:schemas-microsoft-com:office:smarttags" w:element="PlaceName">
        <w:r>
          <w:rPr>
            <w:spacing w:val="60"/>
            <w:sz w:val="26"/>
          </w:rPr>
          <w:t>CALIFORNIA</w:t>
        </w:r>
      </w:smartTag>
    </w:smartTag>
  </w:p>
  <w:p w:rsidR="00C60216" w:rsidRDefault="00C60216">
    <w:r>
      <w:rPr>
        <w:sz w:val="8"/>
      </w:rPr>
      <w:t xml:space="preserve"> </w:t>
    </w:r>
  </w:p>
  <w:p w:rsidR="00C60216" w:rsidRDefault="00C60216">
    <w:pPr>
      <w:framePr w:h="0" w:hSpace="180" w:wrap="around" w:vAnchor="text" w:hAnchor="page" w:x="982" w:y="95"/>
    </w:pPr>
    <w:r>
      <w:object w:dxaOrig="6466" w:dyaOrig="660">
        <v:shape id="_x0000_i1026" type="#_x0000_t75" style="width:328.2pt;height:33pt" o:ole="" fillcolor="window">
          <v:imagedata r:id="rId3" o:title=""/>
        </v:shape>
        <o:OLEObject Type="Embed" ProgID="Word.Picture.8" ShapeID="_x0000_i1026" DrawAspect="Content" ObjectID="_1380701728" r:id="rId4"/>
      </w:object>
    </w:r>
  </w:p>
  <w:p w:rsidR="00C60216" w:rsidRDefault="00C60216">
    <w:pPr>
      <w:framePr w:h="0" w:hSpace="180" w:wrap="around" w:vAnchor="text" w:hAnchor="page" w:x="8881" w:y="145"/>
    </w:pPr>
    <w:r>
      <w:rPr>
        <w:rFonts w:ascii="UCSeal" w:hAnsi="UCSeal"/>
        <w:sz w:val="112"/>
      </w:rPr>
      <w:object w:dxaOrig="2477" w:dyaOrig="660">
        <v:shape id="_x0000_i1027" type="#_x0000_t75" style="width:138.6pt;height:33pt" o:ole="" fillcolor="window">
          <v:imagedata r:id="rId5" o:title=""/>
        </v:shape>
        <o:OLEObject Type="Embed" ProgID="Word.Picture.8" ShapeID="_x0000_i1027" DrawAspect="Content" ObjectID="_1380701729" r:id="rId6"/>
      </w:object>
    </w:r>
  </w:p>
  <w:p w:rsidR="00C60216" w:rsidRDefault="00C60216"/>
  <w:p w:rsidR="00C60216" w:rsidRDefault="00C60216"/>
  <w:p w:rsidR="00C60216" w:rsidRDefault="00C60216">
    <w:pPr>
      <w:tabs>
        <w:tab w:val="left" w:pos="6660"/>
        <w:tab w:val="left" w:pos="10259"/>
      </w:tabs>
      <w:ind w:left="40"/>
      <w:rPr>
        <w:sz w:val="16"/>
      </w:rPr>
    </w:pPr>
  </w:p>
  <w:p w:rsidR="00C60216" w:rsidRDefault="00C60216">
    <w:pPr>
      <w:tabs>
        <w:tab w:val="left" w:pos="6660"/>
        <w:tab w:val="left" w:pos="10259"/>
      </w:tabs>
      <w:ind w:left="40"/>
      <w:rPr>
        <w:sz w:val="16"/>
      </w:rPr>
    </w:pPr>
  </w:p>
  <w:p w:rsidR="00C60216" w:rsidRDefault="00C60216">
    <w:pPr>
      <w:tabs>
        <w:tab w:val="left" w:pos="6660"/>
        <w:tab w:val="left" w:pos="10259"/>
      </w:tabs>
      <w:ind w:left="40"/>
      <w:rPr>
        <w:sz w:val="16"/>
      </w:rPr>
    </w:pPr>
  </w:p>
  <w:p w:rsidR="00C60216" w:rsidRDefault="00C60216">
    <w:pPr>
      <w:tabs>
        <w:tab w:val="left" w:pos="6660"/>
        <w:tab w:val="left" w:pos="10259"/>
      </w:tabs>
      <w:ind w:left="40"/>
      <w:rPr>
        <w:sz w:val="16"/>
      </w:rPr>
    </w:pPr>
  </w:p>
  <w:p w:rsidR="00C60216" w:rsidRDefault="00C60216">
    <w:pPr>
      <w:tabs>
        <w:tab w:val="left" w:pos="6660"/>
        <w:tab w:val="left" w:pos="10259"/>
      </w:tabs>
      <w:ind w:left="40"/>
      <w:rPr>
        <w:sz w:val="16"/>
      </w:rPr>
    </w:pPr>
    <w:r>
      <w:rPr>
        <w:sz w:val="16"/>
      </w:rPr>
      <w:tab/>
    </w:r>
    <w:smartTag w:uri="urn:schemas-microsoft-com:office:smarttags" w:element="PlaceType">
      <w:r>
        <w:rPr>
          <w:sz w:val="16"/>
        </w:rPr>
        <w:t>UNIVERSITY</w:t>
      </w:r>
    </w:smartTag>
    <w:r>
      <w:rPr>
        <w:sz w:val="16"/>
      </w:rPr>
      <w:t xml:space="preserve"> OF </w:t>
    </w:r>
    <w:smartTag w:uri="urn:schemas-microsoft-com:office:smarttags" w:element="PlaceName">
      <w:r>
        <w:rPr>
          <w:sz w:val="16"/>
        </w:rPr>
        <w:t>CALIFORNIA</w:t>
      </w:r>
    </w:smartTag>
    <w:r>
      <w:rPr>
        <w:sz w:val="16"/>
      </w:rPr>
      <w:t xml:space="preserve">, </w:t>
    </w:r>
    <w:smartTag w:uri="urn:schemas-microsoft-com:office:smarttags" w:element="City">
      <w:smartTag w:uri="urn:schemas-microsoft-com:office:smarttags" w:element="place">
        <w:r>
          <w:rPr>
            <w:sz w:val="16"/>
          </w:rPr>
          <w:t>MERCED</w:t>
        </w:r>
      </w:smartTag>
    </w:smartTag>
  </w:p>
  <w:p w:rsidR="00C60216" w:rsidRDefault="00C60216">
    <w:pPr>
      <w:pStyle w:val="BodyTextIndent"/>
    </w:pPr>
    <w:r>
      <w:tab/>
    </w:r>
    <w:r w:rsidR="007C385B">
      <w:t>5200 NORTH LAKE ROAD</w:t>
    </w:r>
    <w:r>
      <w:tab/>
    </w:r>
    <w:r>
      <w:tab/>
      <w:t>MERCED, CALIFORNIA 9534</w:t>
    </w:r>
    <w:r w:rsidR="007C385B">
      <w:t>3</w:t>
    </w:r>
  </w:p>
  <w:p w:rsidR="00C60216" w:rsidRDefault="00C60216">
    <w:pPr>
      <w:tabs>
        <w:tab w:val="left" w:pos="6660"/>
        <w:tab w:val="left" w:pos="10259"/>
      </w:tabs>
      <w:ind w:left="40"/>
      <w:rPr>
        <w:sz w:val="18"/>
      </w:rPr>
    </w:pPr>
    <w:r>
      <w:rPr>
        <w:sz w:val="16"/>
      </w:rPr>
      <w:tab/>
      <w:t xml:space="preserve">(209) </w:t>
    </w:r>
    <w:r w:rsidR="007C385B">
      <w:rPr>
        <w:sz w:val="16"/>
      </w:rPr>
      <w:t>228</w:t>
    </w:r>
    <w:r>
      <w:rPr>
        <w:sz w:val="16"/>
      </w:rPr>
      <w:t>-4400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32394"/>
    <w:multiLevelType w:val="hybridMultilevel"/>
    <w:tmpl w:val="913411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F7064D"/>
    <w:multiLevelType w:val="hybridMultilevel"/>
    <w:tmpl w:val="43C41C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947D8C"/>
    <w:multiLevelType w:val="hybridMultilevel"/>
    <w:tmpl w:val="E2383EC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B54912"/>
    <w:multiLevelType w:val="hybridMultilevel"/>
    <w:tmpl w:val="F7FC3D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SingleBorderforContiguousCells/>
    <w:showBreaksInFrames/>
    <w:suppressTopSpacing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06FA"/>
    <w:rsid w:val="000040E1"/>
    <w:rsid w:val="00062115"/>
    <w:rsid w:val="0008650E"/>
    <w:rsid w:val="003B7439"/>
    <w:rsid w:val="006F0089"/>
    <w:rsid w:val="007B3492"/>
    <w:rsid w:val="007C385B"/>
    <w:rsid w:val="008506FA"/>
    <w:rsid w:val="00A20F4E"/>
    <w:rsid w:val="00A72972"/>
    <w:rsid w:val="00B8207D"/>
    <w:rsid w:val="00C60216"/>
    <w:rsid w:val="00CD5A81"/>
    <w:rsid w:val="00DC1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 New Roman" w:hAnsi="Times New Roman"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normalparagraph">
    <w:name w:val="normal paragraph"/>
    <w:aliases w:val="np"/>
    <w:basedOn w:val="Normal"/>
    <w:pPr>
      <w:tabs>
        <w:tab w:val="left" w:pos="720"/>
        <w:tab w:val="left" w:pos="1440"/>
        <w:tab w:val="left" w:pos="2160"/>
      </w:tabs>
    </w:pPr>
  </w:style>
  <w:style w:type="paragraph" w:styleId="BodyTextIndent">
    <w:name w:val="Body Text Indent"/>
    <w:basedOn w:val="Normal"/>
    <w:pPr>
      <w:tabs>
        <w:tab w:val="left" w:pos="6660"/>
        <w:tab w:val="left" w:pos="10259"/>
      </w:tabs>
      <w:ind w:left="40"/>
    </w:pPr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6" Type="http://schemas.openxmlformats.org/officeDocument/2006/relationships/oleObject" Target="embeddings/oleObject3.bin"/><Relationship Id="rId5" Type="http://schemas.openxmlformats.org/officeDocument/2006/relationships/image" Target="media/image3.wmf"/><Relationship Id="rId4" Type="http://schemas.openxmlformats.org/officeDocument/2006/relationships/oleObject" Target="embeddings/oleObject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Letters%20&amp;%20Faxes\UCM%20lt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UCM ltrhead</Template>
  <TotalTime>4</TotalTime>
  <Pages>1</Pages>
  <Words>58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UC Office of the SVP B&amp;F</vt:lpstr>
    </vt:vector>
  </TitlesOfParts>
  <Company>University of California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 Office of the SVP B&amp;F</dc:title>
  <dc:creator>UC Merced</dc:creator>
  <cp:lastModifiedBy>tthun</cp:lastModifiedBy>
  <cp:revision>3</cp:revision>
  <cp:lastPrinted>2001-08-27T23:09:00Z</cp:lastPrinted>
  <dcterms:created xsi:type="dcterms:W3CDTF">2011-10-21T18:26:00Z</dcterms:created>
  <dcterms:modified xsi:type="dcterms:W3CDTF">2011-10-21T18:29:00Z</dcterms:modified>
</cp:coreProperties>
</file>